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03" w:rsidRPr="00695403" w:rsidRDefault="00695403" w:rsidP="00C457DE">
      <w:pPr>
        <w:jc w:val="center"/>
        <w:rPr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C457DE">
        <w:rPr>
          <w:sz w:val="28"/>
          <w:szCs w:val="28"/>
        </w:rPr>
        <w:tab/>
      </w:r>
      <w:r w:rsidR="00C457DE">
        <w:rPr>
          <w:noProof/>
          <w:sz w:val="28"/>
          <w:szCs w:val="28"/>
        </w:rPr>
        <w:drawing>
          <wp:inline distT="0" distB="0" distL="0" distR="0">
            <wp:extent cx="2486025" cy="1240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4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403">
        <w:rPr>
          <w:sz w:val="22"/>
          <w:szCs w:val="28"/>
        </w:rPr>
        <w:tab/>
      </w:r>
      <w:r w:rsidRPr="00695403">
        <w:rPr>
          <w:sz w:val="22"/>
          <w:szCs w:val="28"/>
        </w:rPr>
        <w:tab/>
      </w:r>
      <w:r w:rsidRPr="00695403">
        <w:rPr>
          <w:sz w:val="22"/>
          <w:szCs w:val="28"/>
        </w:rPr>
        <w:tab/>
      </w:r>
      <w:r w:rsidRPr="00695403">
        <w:rPr>
          <w:sz w:val="22"/>
          <w:szCs w:val="28"/>
        </w:rPr>
        <w:tab/>
      </w:r>
      <w:r w:rsidRPr="00695403">
        <w:rPr>
          <w:sz w:val="22"/>
          <w:szCs w:val="28"/>
        </w:rPr>
        <w:tab/>
      </w:r>
    </w:p>
    <w:p w:rsidR="000A579D" w:rsidRPr="00EB159B" w:rsidRDefault="000A579D" w:rsidP="000A579D">
      <w:pPr>
        <w:spacing w:line="312" w:lineRule="auto"/>
        <w:jc w:val="center"/>
        <w:rPr>
          <w:b/>
          <w:sz w:val="28"/>
          <w:szCs w:val="28"/>
        </w:rPr>
      </w:pPr>
      <w:r w:rsidRPr="00EB159B">
        <w:rPr>
          <w:b/>
          <w:sz w:val="28"/>
          <w:szCs w:val="28"/>
        </w:rPr>
        <w:t xml:space="preserve">Kasa Rolniczego Ubezpieczenia Społecznego </w:t>
      </w:r>
    </w:p>
    <w:p w:rsidR="000A579D" w:rsidRDefault="000A579D" w:rsidP="000A579D">
      <w:pPr>
        <w:spacing w:line="312" w:lineRule="auto"/>
        <w:jc w:val="center"/>
        <w:rPr>
          <w:spacing w:val="20"/>
        </w:rPr>
      </w:pPr>
      <w:r w:rsidRPr="00EB159B">
        <w:t xml:space="preserve">działając na podstawie art. 63 ust.1 ustawy z dnia 20 grudnia 1990 (Dz. U. z 2016, poz. 277) </w:t>
      </w:r>
      <w:r w:rsidRPr="00EB159B">
        <w:rPr>
          <w:spacing w:val="20"/>
        </w:rPr>
        <w:t xml:space="preserve">ogłasza </w:t>
      </w:r>
    </w:p>
    <w:p w:rsidR="000A579D" w:rsidRPr="000A579D" w:rsidRDefault="000A579D" w:rsidP="000A579D">
      <w:pPr>
        <w:spacing w:line="312" w:lineRule="auto"/>
        <w:jc w:val="center"/>
        <w:rPr>
          <w:rStyle w:val="Pogrubienie"/>
          <w:sz w:val="28"/>
        </w:rPr>
      </w:pPr>
      <w:r w:rsidRPr="000A579D">
        <w:rPr>
          <w:rStyle w:val="Pogrubienie"/>
          <w:sz w:val="28"/>
        </w:rPr>
        <w:t xml:space="preserve">VII Ogólnopolski Konkurs Plastyczny dla Dzieci „Bezpiecznie na wsi </w:t>
      </w:r>
      <w:r>
        <w:rPr>
          <w:rStyle w:val="Pogrubienie"/>
          <w:sz w:val="28"/>
        </w:rPr>
        <w:br/>
      </w:r>
      <w:r w:rsidRPr="000A579D">
        <w:rPr>
          <w:rStyle w:val="Pogrubienie"/>
          <w:sz w:val="28"/>
        </w:rPr>
        <w:t>to podstawa – środki chemiczne to nie zabawa”.</w:t>
      </w:r>
    </w:p>
    <w:p w:rsidR="000A579D" w:rsidRPr="00EB159B" w:rsidRDefault="000A579D" w:rsidP="000A579D">
      <w:pPr>
        <w:spacing w:line="312" w:lineRule="auto"/>
        <w:jc w:val="center"/>
        <w:rPr>
          <w:spacing w:val="20"/>
        </w:rPr>
      </w:pPr>
    </w:p>
    <w:p w:rsidR="000A579D" w:rsidRPr="002C2A3A" w:rsidRDefault="000A579D" w:rsidP="000A579D">
      <w:pPr>
        <w:spacing w:before="120" w:line="312" w:lineRule="auto"/>
        <w:jc w:val="center"/>
        <w:rPr>
          <w:rFonts w:ascii="Times" w:hAnsi="Times"/>
          <w:b/>
          <w:spacing w:val="30"/>
          <w:sz w:val="30"/>
          <w:szCs w:val="30"/>
        </w:rPr>
      </w:pPr>
      <w:r w:rsidRPr="002C2A3A">
        <w:rPr>
          <w:rFonts w:ascii="Garamond" w:hAnsi="Garamond"/>
          <w:b/>
          <w:iCs/>
          <w:color w:val="000000"/>
          <w:sz w:val="30"/>
          <w:szCs w:val="30"/>
        </w:rPr>
        <w:t xml:space="preserve">Honorowy Patronat </w:t>
      </w:r>
      <w:r>
        <w:rPr>
          <w:rFonts w:ascii="Garamond" w:hAnsi="Garamond"/>
          <w:b/>
          <w:iCs/>
          <w:color w:val="000000"/>
          <w:sz w:val="30"/>
          <w:szCs w:val="30"/>
        </w:rPr>
        <w:t>Ministra Rolnictwa i Rozwoju Wsi</w:t>
      </w:r>
    </w:p>
    <w:p w:rsidR="000A579D" w:rsidRPr="008B3222" w:rsidRDefault="000A579D" w:rsidP="000A579D">
      <w:pPr>
        <w:spacing w:line="312" w:lineRule="auto"/>
        <w:jc w:val="center"/>
        <w:rPr>
          <w:b/>
        </w:rPr>
      </w:pPr>
    </w:p>
    <w:p w:rsidR="002B2CA2" w:rsidRPr="000A579D" w:rsidRDefault="000A579D" w:rsidP="000A579D">
      <w:pPr>
        <w:spacing w:line="312" w:lineRule="auto"/>
        <w:jc w:val="center"/>
        <w:rPr>
          <w:b/>
          <w:color w:val="000000" w:themeColor="text1"/>
        </w:rPr>
      </w:pPr>
      <w:r w:rsidRPr="000A579D">
        <w:rPr>
          <w:rFonts w:ascii="Times" w:hAnsi="Times"/>
          <w:b/>
          <w:color w:val="000000" w:themeColor="text1"/>
          <w:spacing w:val="30"/>
          <w:sz w:val="26"/>
          <w:szCs w:val="26"/>
        </w:rPr>
        <w:t xml:space="preserve">Medialny patronat: </w:t>
      </w:r>
      <w:r w:rsidRPr="000A579D">
        <w:rPr>
          <w:b/>
          <w:szCs w:val="28"/>
        </w:rPr>
        <w:t xml:space="preserve">dwutygodnik </w:t>
      </w:r>
      <w:r w:rsidRPr="000A579D">
        <w:rPr>
          <w:b/>
          <w:i/>
          <w:szCs w:val="28"/>
        </w:rPr>
        <w:t>AGRO SERWIS</w:t>
      </w:r>
      <w:r w:rsidRPr="000A579D">
        <w:rPr>
          <w:b/>
          <w:szCs w:val="28"/>
        </w:rPr>
        <w:t xml:space="preserve">, Telewizja Interaktywna </w:t>
      </w:r>
      <w:r w:rsidRPr="000A579D">
        <w:rPr>
          <w:b/>
          <w:i/>
          <w:szCs w:val="28"/>
        </w:rPr>
        <w:t>AgroNews.com.pl</w:t>
      </w:r>
      <w:r w:rsidRPr="000A579D">
        <w:rPr>
          <w:b/>
          <w:szCs w:val="28"/>
        </w:rPr>
        <w:t xml:space="preserve">, </w:t>
      </w:r>
      <w:r w:rsidRPr="000A579D">
        <w:rPr>
          <w:b/>
          <w:i/>
          <w:szCs w:val="28"/>
        </w:rPr>
        <w:t>Tygodnik Poradnik Rolniczy</w:t>
      </w:r>
      <w:r w:rsidRPr="000A579D">
        <w:rPr>
          <w:b/>
          <w:szCs w:val="28"/>
        </w:rPr>
        <w:t>,</w:t>
      </w:r>
      <w:r w:rsidRPr="000A579D">
        <w:rPr>
          <w:b/>
          <w:color w:val="FF0000"/>
          <w:szCs w:val="28"/>
        </w:rPr>
        <w:t xml:space="preserve"> </w:t>
      </w:r>
      <w:r w:rsidRPr="000A579D">
        <w:rPr>
          <w:b/>
          <w:szCs w:val="28"/>
        </w:rPr>
        <w:t xml:space="preserve">magazyn rolniczy </w:t>
      </w:r>
      <w:r w:rsidRPr="000A579D">
        <w:rPr>
          <w:b/>
          <w:i/>
          <w:szCs w:val="28"/>
        </w:rPr>
        <w:t>Agro Profil</w:t>
      </w:r>
      <w:r w:rsidRPr="000A579D">
        <w:rPr>
          <w:b/>
          <w:szCs w:val="28"/>
        </w:rPr>
        <w:t xml:space="preserve">, </w:t>
      </w:r>
      <w:r w:rsidRPr="000A579D">
        <w:rPr>
          <w:b/>
          <w:i/>
          <w:szCs w:val="28"/>
        </w:rPr>
        <w:t>Gospodarz.pl Twój Portal Rolniczy.</w:t>
      </w:r>
    </w:p>
    <w:p w:rsidR="002B2CA2" w:rsidRPr="008B3222" w:rsidRDefault="002B2CA2" w:rsidP="002B2CA2">
      <w:pPr>
        <w:spacing w:line="312" w:lineRule="auto"/>
        <w:jc w:val="center"/>
        <w:rPr>
          <w:b/>
        </w:rPr>
      </w:pPr>
    </w:p>
    <w:p w:rsidR="002B2CA2" w:rsidRDefault="002B2CA2" w:rsidP="002B2CA2">
      <w:pPr>
        <w:spacing w:line="312" w:lineRule="auto"/>
        <w:jc w:val="center"/>
        <w:rPr>
          <w:rFonts w:ascii="Times" w:hAnsi="Times"/>
          <w:b/>
          <w:spacing w:val="60"/>
          <w:sz w:val="32"/>
          <w:szCs w:val="36"/>
        </w:rPr>
      </w:pPr>
      <w:r w:rsidRPr="00F873B6">
        <w:rPr>
          <w:rFonts w:ascii="Times" w:hAnsi="Times"/>
          <w:b/>
          <w:spacing w:val="60"/>
          <w:sz w:val="32"/>
          <w:szCs w:val="36"/>
        </w:rPr>
        <w:t>REGULAMIN</w:t>
      </w:r>
      <w:r w:rsidR="00F873B6" w:rsidRPr="00F873B6">
        <w:rPr>
          <w:rFonts w:ascii="Times" w:hAnsi="Times"/>
          <w:b/>
          <w:spacing w:val="60"/>
          <w:sz w:val="32"/>
          <w:szCs w:val="36"/>
        </w:rPr>
        <w:t xml:space="preserve"> KONKURSU</w:t>
      </w:r>
    </w:p>
    <w:p w:rsidR="00A471B7" w:rsidRDefault="00A471B7" w:rsidP="0033787B">
      <w:pPr>
        <w:rPr>
          <w:sz w:val="28"/>
          <w:szCs w:val="28"/>
        </w:rPr>
      </w:pPr>
    </w:p>
    <w:p w:rsidR="0033787B" w:rsidRPr="005660E3" w:rsidRDefault="0033787B" w:rsidP="0033787B">
      <w:pPr>
        <w:jc w:val="center"/>
        <w:rPr>
          <w:sz w:val="28"/>
          <w:szCs w:val="28"/>
        </w:rPr>
      </w:pPr>
      <w:r w:rsidRPr="005660E3">
        <w:rPr>
          <w:sz w:val="28"/>
          <w:szCs w:val="28"/>
        </w:rPr>
        <w:t>§</w:t>
      </w:r>
      <w:r w:rsidRPr="005660E3">
        <w:t>1</w:t>
      </w:r>
    </w:p>
    <w:p w:rsidR="0033787B" w:rsidRPr="00390D19" w:rsidRDefault="00F873B6" w:rsidP="0033787B">
      <w:pPr>
        <w:jc w:val="center"/>
        <w:rPr>
          <w:b/>
        </w:rPr>
      </w:pPr>
      <w:r>
        <w:rPr>
          <w:b/>
        </w:rPr>
        <w:t>Temat i cel  konkursu</w:t>
      </w:r>
    </w:p>
    <w:p w:rsidR="0033787B" w:rsidRPr="005660E3" w:rsidRDefault="0033787B" w:rsidP="0033787B">
      <w:pPr>
        <w:jc w:val="center"/>
      </w:pPr>
    </w:p>
    <w:p w:rsidR="0033787B" w:rsidRPr="005660E3" w:rsidRDefault="0033787B" w:rsidP="00050E28">
      <w:pPr>
        <w:numPr>
          <w:ilvl w:val="0"/>
          <w:numId w:val="2"/>
        </w:numPr>
        <w:jc w:val="both"/>
      </w:pPr>
      <w:r w:rsidRPr="005660E3">
        <w:t>Konkurs ogłoszony jest p</w:t>
      </w:r>
      <w:r>
        <w:t>od</w:t>
      </w:r>
      <w:r w:rsidR="00586236">
        <w:t xml:space="preserve"> hasłem: „Bezpiecznie na wsi to podstawa -</w:t>
      </w:r>
      <w:r w:rsidR="00066896">
        <w:t xml:space="preserve"> </w:t>
      </w:r>
      <w:r w:rsidR="00586236">
        <w:t>ś</w:t>
      </w:r>
      <w:r w:rsidR="00066896">
        <w:t>rodki chemiczne to nie zabawa!</w:t>
      </w:r>
      <w:r w:rsidR="00050E28">
        <w:t>”.</w:t>
      </w:r>
    </w:p>
    <w:p w:rsidR="0033787B" w:rsidRDefault="0033787B" w:rsidP="0033787B">
      <w:pPr>
        <w:numPr>
          <w:ilvl w:val="0"/>
          <w:numId w:val="2"/>
        </w:numPr>
        <w:jc w:val="both"/>
      </w:pPr>
      <w:r>
        <w:t>Cel</w:t>
      </w:r>
      <w:r w:rsidR="006C5F03">
        <w:t>e</w:t>
      </w:r>
      <w:r w:rsidRPr="005660E3">
        <w:t xml:space="preserve"> konkursu</w:t>
      </w:r>
      <w:r>
        <w:t xml:space="preserve">: </w:t>
      </w:r>
    </w:p>
    <w:p w:rsidR="00B24810" w:rsidRDefault="0033787B" w:rsidP="00B24810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r>
        <w:t xml:space="preserve">promowanie </w:t>
      </w:r>
      <w:r w:rsidR="006C5F03">
        <w:t xml:space="preserve">wśród uczniów szkół podstawowych z terenów wiejskich </w:t>
      </w:r>
      <w:r>
        <w:t xml:space="preserve">pozytywnych </w:t>
      </w:r>
      <w:r w:rsidRPr="005660E3">
        <w:t xml:space="preserve">zachowań związanych z pracą i zabawą </w:t>
      </w:r>
      <w:r w:rsidR="006441A5">
        <w:t>na terenie gospodarstwa rolnego</w:t>
      </w:r>
      <w:r w:rsidR="00A471B7">
        <w:t>;</w:t>
      </w:r>
    </w:p>
    <w:p w:rsidR="0096343A" w:rsidRDefault="0096343A" w:rsidP="00B24810">
      <w:pPr>
        <w:pStyle w:val="Akapitzlist"/>
        <w:numPr>
          <w:ilvl w:val="0"/>
          <w:numId w:val="17"/>
        </w:numPr>
        <w:tabs>
          <w:tab w:val="left" w:pos="851"/>
          <w:tab w:val="left" w:pos="993"/>
        </w:tabs>
        <w:ind w:left="851" w:hanging="142"/>
        <w:jc w:val="both"/>
      </w:pPr>
      <w:r>
        <w:t xml:space="preserve">popularyzowanie </w:t>
      </w:r>
      <w:r w:rsidRPr="00B24810">
        <w:rPr>
          <w:i/>
        </w:rPr>
        <w:t xml:space="preserve">Wykazu czynności szczególnie niebezpiecznych związanych </w:t>
      </w:r>
      <w:r w:rsidR="00265421" w:rsidRPr="00B24810">
        <w:rPr>
          <w:i/>
        </w:rPr>
        <w:br/>
      </w:r>
      <w:r w:rsidRPr="00B24810">
        <w:rPr>
          <w:i/>
        </w:rPr>
        <w:t>z pr</w:t>
      </w:r>
      <w:r w:rsidR="00A471B7" w:rsidRPr="00B24810">
        <w:rPr>
          <w:i/>
        </w:rPr>
        <w:t>owadzeniem gospodarstwa rolnego, których nie wolno powierzać dzieciom poniżej 16 lat</w:t>
      </w:r>
      <w:r w:rsidR="00A471B7">
        <w:t>.</w:t>
      </w:r>
    </w:p>
    <w:p w:rsidR="002B2CA2" w:rsidRDefault="002B2CA2" w:rsidP="0033787B">
      <w:pPr>
        <w:jc w:val="center"/>
      </w:pPr>
    </w:p>
    <w:p w:rsidR="0033787B" w:rsidRPr="005660E3" w:rsidRDefault="0033787B" w:rsidP="0033787B">
      <w:pPr>
        <w:jc w:val="center"/>
      </w:pPr>
      <w:r w:rsidRPr="005660E3">
        <w:t>§ 2</w:t>
      </w:r>
    </w:p>
    <w:p w:rsidR="0033787B" w:rsidRPr="00390D19" w:rsidRDefault="0033787B" w:rsidP="0033787B">
      <w:pPr>
        <w:jc w:val="center"/>
        <w:rPr>
          <w:b/>
        </w:rPr>
      </w:pPr>
      <w:r w:rsidRPr="00390D19">
        <w:rPr>
          <w:b/>
        </w:rPr>
        <w:t>Organizato</w:t>
      </w:r>
      <w:r w:rsidR="00F873B6">
        <w:rPr>
          <w:b/>
        </w:rPr>
        <w:t>r i współorganizatorzy konkursu</w:t>
      </w:r>
    </w:p>
    <w:p w:rsidR="0033787B" w:rsidRPr="00390D19" w:rsidRDefault="0033787B" w:rsidP="0033787B">
      <w:pPr>
        <w:jc w:val="both"/>
        <w:rPr>
          <w:b/>
        </w:rPr>
      </w:pPr>
    </w:p>
    <w:p w:rsidR="00D40D44" w:rsidRDefault="00645FBD" w:rsidP="00390D19">
      <w:pPr>
        <w:numPr>
          <w:ilvl w:val="0"/>
          <w:numId w:val="1"/>
        </w:numPr>
        <w:spacing w:before="120"/>
        <w:ind w:left="714" w:hanging="357"/>
        <w:jc w:val="both"/>
      </w:pPr>
      <w:r>
        <w:t>O</w:t>
      </w:r>
      <w:r w:rsidR="0033787B" w:rsidRPr="005660E3">
        <w:t>rganizatorem konkursu jest Kasa Rolniczego Ubezpieczenia Społecznego</w:t>
      </w:r>
      <w:r w:rsidR="00D40D44">
        <w:t>.</w:t>
      </w:r>
    </w:p>
    <w:p w:rsidR="006C5F03" w:rsidRDefault="0033787B" w:rsidP="006C5F03">
      <w:pPr>
        <w:numPr>
          <w:ilvl w:val="0"/>
          <w:numId w:val="1"/>
        </w:numPr>
        <w:spacing w:before="120"/>
        <w:ind w:left="714" w:hanging="357"/>
        <w:jc w:val="both"/>
      </w:pPr>
      <w:r>
        <w:t>Współorganizatorem konkursu jest Państwowa Inspekcja Pracy.</w:t>
      </w:r>
    </w:p>
    <w:p w:rsidR="006C5F03" w:rsidRDefault="0033787B" w:rsidP="006C5F03">
      <w:pPr>
        <w:numPr>
          <w:ilvl w:val="0"/>
          <w:numId w:val="1"/>
        </w:numPr>
        <w:spacing w:before="120"/>
        <w:ind w:left="714" w:hanging="357"/>
        <w:jc w:val="both"/>
      </w:pPr>
      <w:r w:rsidRPr="005660E3">
        <w:t xml:space="preserve">Współorganizatorami konkursu mogą </w:t>
      </w:r>
      <w:r>
        <w:t xml:space="preserve">również </w:t>
      </w:r>
      <w:r w:rsidRPr="005660E3">
        <w:t>zostać instytucje i organizacje działające na rzecz poprawy bezpieczeństwa na terenach wiejskich, a także inne</w:t>
      </w:r>
      <w:r>
        <w:t xml:space="preserve"> </w:t>
      </w:r>
      <w:r>
        <w:lastRenderedPageBreak/>
        <w:t>podmioty</w:t>
      </w:r>
      <w:r w:rsidRPr="005660E3">
        <w:t xml:space="preserve">, które zgłosiły chęć współpracy na </w:t>
      </w:r>
      <w:r w:rsidR="000A579D">
        <w:t>poszczególnych etapach konkursu.</w:t>
      </w:r>
      <w:r w:rsidR="002B2CA2">
        <w:br/>
      </w:r>
    </w:p>
    <w:p w:rsidR="0033787B" w:rsidRPr="005660E3" w:rsidRDefault="0033787B" w:rsidP="006C5F03">
      <w:pPr>
        <w:spacing w:before="120"/>
        <w:ind w:left="714"/>
        <w:jc w:val="center"/>
      </w:pPr>
      <w:r w:rsidRPr="005660E3">
        <w:t>§ 3</w:t>
      </w:r>
    </w:p>
    <w:p w:rsidR="0033787B" w:rsidRPr="00390D19" w:rsidRDefault="00F873B6" w:rsidP="006C5F03">
      <w:pPr>
        <w:ind w:left="6" w:firstLine="708"/>
        <w:jc w:val="center"/>
        <w:rPr>
          <w:b/>
        </w:rPr>
      </w:pPr>
      <w:r>
        <w:rPr>
          <w:b/>
        </w:rPr>
        <w:t>Uczestnicy konkursu</w:t>
      </w:r>
    </w:p>
    <w:p w:rsidR="0033787B" w:rsidRDefault="0033787B" w:rsidP="0033787B">
      <w:pPr>
        <w:ind w:left="705"/>
        <w:jc w:val="both"/>
      </w:pPr>
    </w:p>
    <w:p w:rsidR="0033787B" w:rsidRPr="005660E3" w:rsidRDefault="0033787B" w:rsidP="00223588">
      <w:pPr>
        <w:pStyle w:val="Akapitzlist"/>
        <w:numPr>
          <w:ilvl w:val="0"/>
          <w:numId w:val="9"/>
        </w:numPr>
        <w:jc w:val="both"/>
      </w:pPr>
      <w:r w:rsidRPr="005660E3">
        <w:t>Uczestnikami konkursu mogą być uczniowie szkół podstawowych</w:t>
      </w:r>
      <w:r>
        <w:t xml:space="preserve"> </w:t>
      </w:r>
      <w:r w:rsidRPr="005660E3">
        <w:t>w następujących kategoriach wiekowych:</w:t>
      </w:r>
    </w:p>
    <w:p w:rsidR="0033787B" w:rsidRPr="005660E3" w:rsidRDefault="0033787B" w:rsidP="0033787B">
      <w:pPr>
        <w:ind w:left="360"/>
      </w:pPr>
      <w:r w:rsidRPr="005660E3">
        <w:tab/>
      </w:r>
      <w:r w:rsidRPr="005660E3">
        <w:tab/>
        <w:t xml:space="preserve">I grupa –  klasy </w:t>
      </w:r>
      <w:r>
        <w:t>0</w:t>
      </w:r>
      <w:r w:rsidRPr="005660E3">
        <w:t xml:space="preserve"> – III szkoły podstawowej,</w:t>
      </w:r>
    </w:p>
    <w:p w:rsidR="0033787B" w:rsidRDefault="0033787B" w:rsidP="0033787B">
      <w:pPr>
        <w:ind w:left="360"/>
      </w:pPr>
      <w:r w:rsidRPr="005660E3">
        <w:tab/>
      </w:r>
      <w:r w:rsidRPr="005660E3">
        <w:tab/>
        <w:t>II grupa – klasy IV – VI szkoły podstawowej.</w:t>
      </w:r>
    </w:p>
    <w:p w:rsidR="00AB179E" w:rsidRDefault="00AB179E" w:rsidP="0033787B">
      <w:pPr>
        <w:ind w:left="360"/>
      </w:pPr>
    </w:p>
    <w:p w:rsidR="00586236" w:rsidRDefault="00223588" w:rsidP="00A471B7">
      <w:pPr>
        <w:pStyle w:val="Akapitzlist"/>
        <w:numPr>
          <w:ilvl w:val="0"/>
          <w:numId w:val="9"/>
        </w:numPr>
      </w:pPr>
      <w:r>
        <w:t xml:space="preserve">We współzawodnictwie </w:t>
      </w:r>
      <w:r w:rsidRPr="00265421">
        <w:rPr>
          <w:u w:val="single"/>
        </w:rPr>
        <w:t>nie mogą</w:t>
      </w:r>
      <w:r>
        <w:t xml:space="preserve"> brać udziału laureaci szczebla ogólnopolski</w:t>
      </w:r>
      <w:r w:rsidR="00A471B7">
        <w:t>ego poprzednich edycji konkursu.</w:t>
      </w:r>
    </w:p>
    <w:p w:rsidR="0033787B" w:rsidRPr="005660E3" w:rsidRDefault="00C57E01" w:rsidP="00C41E7B">
      <w:pPr>
        <w:ind w:firstLine="697"/>
        <w:jc w:val="center"/>
      </w:pPr>
      <w:r>
        <w:br/>
      </w:r>
      <w:r w:rsidR="0033787B" w:rsidRPr="005660E3">
        <w:t>§4</w:t>
      </w:r>
    </w:p>
    <w:p w:rsidR="0033787B" w:rsidRPr="002B2CA2" w:rsidRDefault="00F873B6" w:rsidP="0033787B">
      <w:pPr>
        <w:jc w:val="center"/>
        <w:rPr>
          <w:b/>
        </w:rPr>
      </w:pPr>
      <w:r>
        <w:rPr>
          <w:b/>
        </w:rPr>
        <w:t>Zadanie konkursowe</w:t>
      </w:r>
    </w:p>
    <w:p w:rsidR="0033787B" w:rsidRPr="005660E3" w:rsidRDefault="0033787B" w:rsidP="0033787B">
      <w:pPr>
        <w:jc w:val="center"/>
      </w:pPr>
    </w:p>
    <w:p w:rsidR="006C5F03" w:rsidRPr="006C5F03" w:rsidRDefault="0033787B" w:rsidP="006C5F03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5660E3">
        <w:t>Zadaniem konkursowym jest wykonanie pracy</w:t>
      </w:r>
      <w:r w:rsidR="005D268D">
        <w:t xml:space="preserve"> plastycznej</w:t>
      </w:r>
      <w:r w:rsidRPr="005660E3">
        <w:t xml:space="preserve"> w formacie A-3, </w:t>
      </w:r>
      <w:r w:rsidR="00844018">
        <w:br/>
      </w:r>
      <w:r w:rsidRPr="005660E3">
        <w:t xml:space="preserve">w dowolnej technice, </w:t>
      </w:r>
      <w:r w:rsidR="00B42FDB" w:rsidRPr="001E51A8">
        <w:rPr>
          <w:b/>
        </w:rPr>
        <w:t xml:space="preserve">na temat </w:t>
      </w:r>
      <w:r w:rsidRPr="001E51A8">
        <w:rPr>
          <w:b/>
        </w:rPr>
        <w:t>zapobiegani</w:t>
      </w:r>
      <w:r w:rsidR="00B42FDB" w:rsidRPr="001E51A8">
        <w:rPr>
          <w:b/>
        </w:rPr>
        <w:t>a</w:t>
      </w:r>
      <w:r w:rsidRPr="001E51A8">
        <w:rPr>
          <w:b/>
        </w:rPr>
        <w:t xml:space="preserve"> wypadkom </w:t>
      </w:r>
      <w:r w:rsidR="00493D74" w:rsidRPr="001E51A8">
        <w:rPr>
          <w:b/>
        </w:rPr>
        <w:t xml:space="preserve">dzieci </w:t>
      </w:r>
      <w:r w:rsidR="007A7EA7" w:rsidRPr="001E51A8">
        <w:rPr>
          <w:b/>
        </w:rPr>
        <w:t xml:space="preserve">związanym </w:t>
      </w:r>
      <w:r w:rsidR="00844018" w:rsidRPr="001E51A8">
        <w:rPr>
          <w:b/>
        </w:rPr>
        <w:br/>
      </w:r>
      <w:r w:rsidR="007A7EA7" w:rsidRPr="001E51A8">
        <w:rPr>
          <w:b/>
        </w:rPr>
        <w:t xml:space="preserve">z obecnością w gospodarstwie rolnym substancji </w:t>
      </w:r>
      <w:r w:rsidR="007A7EA7" w:rsidRPr="001E51A8">
        <w:rPr>
          <w:b/>
          <w:szCs w:val="20"/>
        </w:rPr>
        <w:t>chemicznych</w:t>
      </w:r>
      <w:r w:rsidR="00A471B7" w:rsidRPr="001E51A8">
        <w:rPr>
          <w:b/>
        </w:rPr>
        <w:t xml:space="preserve">, </w:t>
      </w:r>
      <w:r w:rsidR="00A471B7" w:rsidRPr="001E51A8">
        <w:rPr>
          <w:bCs/>
          <w:szCs w:val="20"/>
        </w:rPr>
        <w:t>w tym przede wszystkim substancji żrących, paliw, chemicznych środków ochrony roślin, nawozów (szczególnie wapna palonego) i rozpuszczalników organicznych</w:t>
      </w:r>
      <w:r w:rsidR="00A471B7" w:rsidRPr="001E51A8">
        <w:rPr>
          <w:szCs w:val="20"/>
        </w:rPr>
        <w:t>, a także substancji szkodliwych powstających w proces</w:t>
      </w:r>
      <w:r w:rsidR="001E51A8" w:rsidRPr="001E51A8">
        <w:rPr>
          <w:szCs w:val="20"/>
        </w:rPr>
        <w:t>ie produkcji rolniczej.</w:t>
      </w:r>
    </w:p>
    <w:p w:rsidR="001E51A8" w:rsidRDefault="0033787B" w:rsidP="006C5F03">
      <w:pPr>
        <w:pStyle w:val="Akapitzlist"/>
        <w:numPr>
          <w:ilvl w:val="0"/>
          <w:numId w:val="15"/>
        </w:numPr>
        <w:tabs>
          <w:tab w:val="num" w:pos="709"/>
        </w:tabs>
        <w:jc w:val="both"/>
      </w:pPr>
      <w:r w:rsidRPr="005660E3">
        <w:t xml:space="preserve">Praca powinna być wykonana </w:t>
      </w:r>
      <w:r w:rsidR="006C5F03" w:rsidRPr="005660E3">
        <w:t>indywidualnie p</w:t>
      </w:r>
      <w:r w:rsidR="006C5F03">
        <w:t>rzez uczestnika konkursu</w:t>
      </w:r>
      <w:r w:rsidR="006C5F03" w:rsidRPr="005660E3">
        <w:t xml:space="preserve"> </w:t>
      </w:r>
      <w:r w:rsidRPr="005660E3">
        <w:t>z materiałów trwałych</w:t>
      </w:r>
      <w:r w:rsidR="001E51A8">
        <w:t>,</w:t>
      </w:r>
      <w:r w:rsidRPr="005660E3">
        <w:t xml:space="preserve"> gwarantujących odporność na zniszczenie w czasie transportu </w:t>
      </w:r>
      <w:r w:rsidR="006C5F03">
        <w:br/>
      </w:r>
      <w:r w:rsidRPr="005660E3">
        <w:t>i przechowyw</w:t>
      </w:r>
      <w:r>
        <w:t xml:space="preserve">ania. </w:t>
      </w:r>
      <w:r w:rsidR="00645FBD">
        <w:t>Prac</w:t>
      </w:r>
      <w:r w:rsidR="00E97EA1">
        <w:t>y</w:t>
      </w:r>
      <w:r w:rsidR="00645FBD">
        <w:t xml:space="preserve"> nie należy oprawiać.</w:t>
      </w:r>
    </w:p>
    <w:p w:rsidR="001E51A8" w:rsidRDefault="0033787B" w:rsidP="001E51A8">
      <w:pPr>
        <w:pStyle w:val="Akapitzlist"/>
        <w:numPr>
          <w:ilvl w:val="0"/>
          <w:numId w:val="15"/>
        </w:numPr>
        <w:jc w:val="both"/>
      </w:pPr>
      <w:r w:rsidRPr="005660E3">
        <w:t>Praca plastyczna powinna być trwale opisana</w:t>
      </w:r>
      <w:r>
        <w:t xml:space="preserve"> na odwrocie</w:t>
      </w:r>
      <w:r w:rsidRPr="005660E3">
        <w:t xml:space="preserve"> </w:t>
      </w:r>
      <w:r w:rsidR="001E51A8">
        <w:t xml:space="preserve">imieniem i nazwiskiem </w:t>
      </w:r>
      <w:r>
        <w:t xml:space="preserve">uczestnika konkursu. </w:t>
      </w:r>
    </w:p>
    <w:p w:rsidR="00E97EA1" w:rsidRDefault="007C380B" w:rsidP="00E97EA1">
      <w:pPr>
        <w:pStyle w:val="Akapitzlist"/>
        <w:numPr>
          <w:ilvl w:val="0"/>
          <w:numId w:val="15"/>
        </w:numPr>
        <w:jc w:val="both"/>
      </w:pPr>
      <w:r>
        <w:t xml:space="preserve">Do konkursu </w:t>
      </w:r>
      <w:r w:rsidR="00990FE2">
        <w:t>moż</w:t>
      </w:r>
      <w:r w:rsidR="006C5F03">
        <w:t>na</w:t>
      </w:r>
      <w:r w:rsidR="00E97EA1" w:rsidRPr="005660E3">
        <w:t xml:space="preserve"> zgłosić jedną pracę plastyczną. </w:t>
      </w:r>
    </w:p>
    <w:p w:rsidR="002B2CA2" w:rsidRDefault="0033787B" w:rsidP="001E51A8">
      <w:pPr>
        <w:pStyle w:val="Akapitzlist"/>
        <w:numPr>
          <w:ilvl w:val="0"/>
          <w:numId w:val="15"/>
        </w:numPr>
        <w:jc w:val="both"/>
      </w:pPr>
      <w:r w:rsidRPr="005660E3">
        <w:t>Do pracy konkursowej powinien być dołączony formularz zgłoszeniowy stanowiący załącznik nr 1 do niniejszego regulaminu.</w:t>
      </w:r>
      <w:r w:rsidR="006441A5">
        <w:t xml:space="preserve"> Prace plastyczne bez dołączonego formularza nie mogą brać udziału w konkursie. </w:t>
      </w:r>
    </w:p>
    <w:p w:rsidR="0033787B" w:rsidRDefault="002B2CA2" w:rsidP="00990FE2">
      <w:pPr>
        <w:pStyle w:val="Akapitzlist"/>
        <w:numPr>
          <w:ilvl w:val="0"/>
          <w:numId w:val="15"/>
        </w:numPr>
        <w:ind w:left="709" w:hanging="283"/>
        <w:jc w:val="both"/>
      </w:pPr>
      <w:r>
        <w:t>Pracę zgłasza szkoła</w:t>
      </w:r>
      <w:r w:rsidR="00137942">
        <w:t>,</w:t>
      </w:r>
      <w:r>
        <w:t xml:space="preserve"> do której dziecko uczęszcza, a w wyjątkowych przypadkach rodzic lub opiekun prawny dziecka.</w:t>
      </w:r>
    </w:p>
    <w:p w:rsidR="00390D19" w:rsidRPr="005660E3" w:rsidRDefault="00390D19" w:rsidP="00390D19">
      <w:pPr>
        <w:ind w:left="360"/>
        <w:jc w:val="both"/>
      </w:pPr>
    </w:p>
    <w:p w:rsidR="0033787B" w:rsidRPr="005660E3" w:rsidRDefault="0033787B" w:rsidP="00844018">
      <w:pPr>
        <w:jc w:val="both"/>
      </w:pPr>
    </w:p>
    <w:p w:rsidR="0033787B" w:rsidRPr="005660E3" w:rsidRDefault="0033787B" w:rsidP="0033787B">
      <w:pPr>
        <w:jc w:val="center"/>
      </w:pPr>
      <w:r w:rsidRPr="005660E3">
        <w:t>§5</w:t>
      </w:r>
    </w:p>
    <w:p w:rsidR="0033787B" w:rsidRPr="003C7B64" w:rsidRDefault="00F873B6" w:rsidP="0033787B">
      <w:pPr>
        <w:jc w:val="center"/>
        <w:rPr>
          <w:b/>
        </w:rPr>
      </w:pPr>
      <w:r>
        <w:rPr>
          <w:b/>
        </w:rPr>
        <w:t>Kryteria oceny</w:t>
      </w:r>
    </w:p>
    <w:p w:rsidR="0033787B" w:rsidRPr="005660E3" w:rsidRDefault="0033787B" w:rsidP="0033787B">
      <w:pPr>
        <w:jc w:val="center"/>
      </w:pPr>
    </w:p>
    <w:p w:rsidR="0033787B" w:rsidRPr="005660E3" w:rsidRDefault="0033787B" w:rsidP="00844018">
      <w:pPr>
        <w:jc w:val="both"/>
      </w:pPr>
      <w:r>
        <w:tab/>
      </w:r>
      <w:r w:rsidRPr="005660E3">
        <w:t>Przy ocenie prac konkursowych komisje konkursowe  wezmą pod uwagę:</w:t>
      </w:r>
    </w:p>
    <w:p w:rsidR="0033787B" w:rsidRPr="005660E3" w:rsidRDefault="0033787B" w:rsidP="00844018">
      <w:pPr>
        <w:numPr>
          <w:ilvl w:val="0"/>
          <w:numId w:val="4"/>
        </w:numPr>
        <w:tabs>
          <w:tab w:val="clear" w:pos="2340"/>
          <w:tab w:val="num" w:pos="709"/>
          <w:tab w:val="left" w:pos="993"/>
        </w:tabs>
        <w:spacing w:before="120"/>
        <w:ind w:left="851" w:hanging="142"/>
        <w:jc w:val="both"/>
      </w:pPr>
      <w:r w:rsidRPr="005660E3">
        <w:t>z</w:t>
      </w:r>
      <w:r>
        <w:t>godność</w:t>
      </w:r>
      <w:r w:rsidRPr="005660E3">
        <w:t xml:space="preserve"> z tematyką konkursu i jej trafne przedstawienie (max. </w:t>
      </w:r>
      <w:r>
        <w:t>6</w:t>
      </w:r>
      <w:r w:rsidRPr="005660E3">
        <w:t xml:space="preserve"> pkt.);</w:t>
      </w:r>
    </w:p>
    <w:p w:rsidR="0033787B" w:rsidRPr="005660E3" w:rsidRDefault="0033787B" w:rsidP="00B42FDB">
      <w:pPr>
        <w:numPr>
          <w:ilvl w:val="0"/>
          <w:numId w:val="4"/>
        </w:numPr>
        <w:tabs>
          <w:tab w:val="clear" w:pos="2340"/>
          <w:tab w:val="num" w:pos="709"/>
          <w:tab w:val="left" w:pos="993"/>
        </w:tabs>
        <w:ind w:left="851" w:hanging="142"/>
        <w:jc w:val="both"/>
      </w:pPr>
      <w:r w:rsidRPr="005660E3">
        <w:t>walory estetyczne pr</w:t>
      </w:r>
      <w:r>
        <w:t>acy (max. 4 pkt.).</w:t>
      </w:r>
    </w:p>
    <w:p w:rsidR="0033787B" w:rsidRPr="005660E3" w:rsidRDefault="0033787B" w:rsidP="0033787B">
      <w:pPr>
        <w:jc w:val="center"/>
      </w:pPr>
    </w:p>
    <w:p w:rsidR="0033787B" w:rsidRPr="005660E3" w:rsidRDefault="0033787B" w:rsidP="0033787B">
      <w:pPr>
        <w:jc w:val="center"/>
      </w:pPr>
      <w:r w:rsidRPr="005660E3">
        <w:t>§ 6</w:t>
      </w:r>
    </w:p>
    <w:p w:rsidR="0033787B" w:rsidRPr="003C7B64" w:rsidRDefault="00F873B6" w:rsidP="0033787B">
      <w:pPr>
        <w:ind w:left="2832" w:firstLine="708"/>
        <w:rPr>
          <w:b/>
        </w:rPr>
      </w:pPr>
      <w:r>
        <w:rPr>
          <w:b/>
        </w:rPr>
        <w:t>Organizacja eliminacji</w:t>
      </w:r>
    </w:p>
    <w:p w:rsidR="0033787B" w:rsidRPr="003C7B64" w:rsidRDefault="0033787B" w:rsidP="0033787B">
      <w:pPr>
        <w:jc w:val="both"/>
        <w:rPr>
          <w:b/>
        </w:rPr>
      </w:pPr>
    </w:p>
    <w:p w:rsidR="0033787B" w:rsidRDefault="0033787B" w:rsidP="0033787B">
      <w:pPr>
        <w:numPr>
          <w:ilvl w:val="0"/>
          <w:numId w:val="6"/>
        </w:numPr>
        <w:jc w:val="both"/>
      </w:pPr>
      <w:r w:rsidRPr="005660E3">
        <w:t xml:space="preserve">Konkurs przebiega w dwóch etapach: </w:t>
      </w:r>
    </w:p>
    <w:p w:rsidR="0033787B" w:rsidRDefault="0033787B" w:rsidP="0033787B">
      <w:pPr>
        <w:ind w:left="720"/>
        <w:jc w:val="both"/>
      </w:pPr>
      <w:r>
        <w:t xml:space="preserve">a) </w:t>
      </w:r>
      <w:r w:rsidRPr="005660E3">
        <w:t>wojewódzkim</w:t>
      </w:r>
      <w:r>
        <w:t>,</w:t>
      </w:r>
    </w:p>
    <w:p w:rsidR="007A7EA7" w:rsidRDefault="0033787B" w:rsidP="007A7EA7">
      <w:pPr>
        <w:ind w:left="720"/>
        <w:jc w:val="both"/>
      </w:pPr>
      <w:r>
        <w:t xml:space="preserve">b) </w:t>
      </w:r>
      <w:r w:rsidR="007A7EA7">
        <w:t>centralnym.</w:t>
      </w:r>
    </w:p>
    <w:p w:rsidR="00137942" w:rsidRDefault="00137942" w:rsidP="007A7EA7">
      <w:pPr>
        <w:ind w:left="720"/>
        <w:jc w:val="both"/>
      </w:pPr>
      <w:r>
        <w:lastRenderedPageBreak/>
        <w:t>Etap wojewódzki może być poprzedzony eliminacjami niższego szczebla. Sposób przeprowadzenia tych eliminacji i nagradzania laureatów określa dyrektor oddziału regionalnego</w:t>
      </w:r>
      <w:r w:rsidR="00990FE2">
        <w:t>.</w:t>
      </w:r>
    </w:p>
    <w:p w:rsidR="007A7EA7" w:rsidRDefault="007A7EA7" w:rsidP="007A7EA7">
      <w:pPr>
        <w:ind w:left="720"/>
        <w:jc w:val="both"/>
      </w:pPr>
    </w:p>
    <w:p w:rsidR="00342026" w:rsidRPr="00965F06" w:rsidRDefault="00342026" w:rsidP="00342026">
      <w:pPr>
        <w:ind w:left="720"/>
        <w:jc w:val="both"/>
      </w:pPr>
    </w:p>
    <w:p w:rsidR="007A7EA7" w:rsidRPr="00FB45BE" w:rsidRDefault="007A7EA7" w:rsidP="00990FE2">
      <w:pPr>
        <w:pStyle w:val="Akapitzlist"/>
        <w:numPr>
          <w:ilvl w:val="0"/>
          <w:numId w:val="6"/>
        </w:numPr>
        <w:jc w:val="both"/>
      </w:pPr>
      <w:r w:rsidRPr="00FB45BE">
        <w:t xml:space="preserve">Szkoły, </w:t>
      </w:r>
      <w:r w:rsidR="00586236" w:rsidRPr="00FB45BE">
        <w:t xml:space="preserve">z których </w:t>
      </w:r>
      <w:r w:rsidRPr="00FB45BE">
        <w:t>uczniowie chcą wziąć udział w konkursie</w:t>
      </w:r>
      <w:r w:rsidR="00990FE2">
        <w:t>,</w:t>
      </w:r>
      <w:r w:rsidR="00844018" w:rsidRPr="00FB45BE">
        <w:t xml:space="preserve"> kontaktują się </w:t>
      </w:r>
      <w:r w:rsidR="00265421">
        <w:br/>
      </w:r>
      <w:r w:rsidR="00844018" w:rsidRPr="00FB45BE">
        <w:t>z najbliższym</w:t>
      </w:r>
      <w:r w:rsidRPr="00FB45BE">
        <w:t xml:space="preserve"> </w:t>
      </w:r>
      <w:r w:rsidR="006441A5">
        <w:t>O</w:t>
      </w:r>
      <w:r w:rsidR="00844018" w:rsidRPr="00FB45BE">
        <w:t xml:space="preserve">ddziałem </w:t>
      </w:r>
      <w:r w:rsidR="006441A5">
        <w:t>R</w:t>
      </w:r>
      <w:r w:rsidR="00844018" w:rsidRPr="00FB45BE">
        <w:t xml:space="preserve">egionalnym </w:t>
      </w:r>
      <w:r w:rsidR="00B42FDB" w:rsidRPr="00FB45BE">
        <w:t>KRUS, gdzie dostępne będą wszystkie informacje na temat o</w:t>
      </w:r>
      <w:r w:rsidR="00990FE2">
        <w:t>rganizacji etapu wojewódzkiego (da</w:t>
      </w:r>
      <w:r w:rsidR="00844018" w:rsidRPr="00FB45BE">
        <w:t xml:space="preserve">ne kontaktowe OR KRUS </w:t>
      </w:r>
      <w:r w:rsidR="00990FE2">
        <w:t xml:space="preserve">znajdują się </w:t>
      </w:r>
      <w:r w:rsidR="00844018" w:rsidRPr="00FB45BE">
        <w:t>w załączniku nr 2 do regulaminu).</w:t>
      </w:r>
    </w:p>
    <w:p w:rsidR="0033787B" w:rsidRDefault="00844018" w:rsidP="000A69C7">
      <w:pPr>
        <w:pStyle w:val="Akapitzlist"/>
        <w:ind w:left="720"/>
        <w:jc w:val="both"/>
        <w:rPr>
          <w:b/>
        </w:rPr>
      </w:pPr>
      <w:r w:rsidRPr="003C7B64">
        <w:rPr>
          <w:b/>
        </w:rPr>
        <w:t xml:space="preserve">Termin nadsyłania prac </w:t>
      </w:r>
      <w:r w:rsidR="003C7B64">
        <w:rPr>
          <w:b/>
        </w:rPr>
        <w:t xml:space="preserve">konkursowych </w:t>
      </w:r>
      <w:r w:rsidR="003C7B64" w:rsidRPr="003C7B64">
        <w:rPr>
          <w:b/>
        </w:rPr>
        <w:t xml:space="preserve">do OR KRUS </w:t>
      </w:r>
      <w:r w:rsidRPr="003C7B64">
        <w:rPr>
          <w:b/>
        </w:rPr>
        <w:t>upływa z dniem 10.04.2017 roku</w:t>
      </w:r>
      <w:r w:rsidR="000A69C7" w:rsidRPr="003C7B64">
        <w:rPr>
          <w:b/>
        </w:rPr>
        <w:t>.</w:t>
      </w:r>
    </w:p>
    <w:p w:rsidR="00137942" w:rsidRDefault="00137942" w:rsidP="000A69C7">
      <w:pPr>
        <w:pStyle w:val="Akapitzlist"/>
        <w:ind w:left="720"/>
        <w:jc w:val="both"/>
        <w:rPr>
          <w:b/>
        </w:rPr>
      </w:pPr>
    </w:p>
    <w:p w:rsidR="00137942" w:rsidRDefault="00137942" w:rsidP="00137942">
      <w:pPr>
        <w:numPr>
          <w:ilvl w:val="0"/>
          <w:numId w:val="6"/>
        </w:numPr>
        <w:jc w:val="both"/>
      </w:pPr>
      <w:r w:rsidRPr="005660E3">
        <w:t>Za o</w:t>
      </w:r>
      <w:r>
        <w:t>rganizację  etapu wojewódzkiego k</w:t>
      </w:r>
      <w:r w:rsidRPr="005660E3">
        <w:t>onkursu oraz jego przebieg odpowiada dyrektor oddziału regionalnego</w:t>
      </w:r>
      <w:r>
        <w:t xml:space="preserve"> KRUS</w:t>
      </w:r>
      <w:r w:rsidRPr="005660E3">
        <w:t xml:space="preserve">, który powołuje </w:t>
      </w:r>
      <w:r>
        <w:t>Wojewódzką Komisję K</w:t>
      </w:r>
      <w:r w:rsidRPr="005660E3">
        <w:t>onkursową złożoną z przedstawicieli Kasy oraz przedstawicieli współorganizatorów konkursu.</w:t>
      </w:r>
    </w:p>
    <w:p w:rsidR="00137942" w:rsidRPr="003C7B64" w:rsidRDefault="00137942" w:rsidP="000A69C7">
      <w:pPr>
        <w:pStyle w:val="Akapitzlist"/>
        <w:ind w:left="720"/>
        <w:jc w:val="both"/>
        <w:rPr>
          <w:b/>
        </w:rPr>
      </w:pPr>
    </w:p>
    <w:p w:rsidR="00EC48EB" w:rsidRDefault="0033787B" w:rsidP="0033787B">
      <w:pPr>
        <w:numPr>
          <w:ilvl w:val="0"/>
          <w:numId w:val="6"/>
        </w:numPr>
        <w:jc w:val="both"/>
      </w:pPr>
      <w:r w:rsidRPr="005660E3">
        <w:t xml:space="preserve"> Do zadań </w:t>
      </w:r>
      <w:r>
        <w:t>Wojewódzkiej K</w:t>
      </w:r>
      <w:r w:rsidRPr="005660E3">
        <w:t xml:space="preserve">omisji </w:t>
      </w:r>
      <w:r>
        <w:t xml:space="preserve">Konkursowej </w:t>
      </w:r>
      <w:r w:rsidRPr="005660E3">
        <w:t>należy</w:t>
      </w:r>
      <w:r w:rsidR="00EC48EB">
        <w:t>:</w:t>
      </w:r>
    </w:p>
    <w:p w:rsidR="00B24810" w:rsidRDefault="0033787B" w:rsidP="00B24810">
      <w:pPr>
        <w:pStyle w:val="Akapitzlist"/>
        <w:numPr>
          <w:ilvl w:val="0"/>
          <w:numId w:val="18"/>
        </w:numPr>
        <w:tabs>
          <w:tab w:val="left" w:pos="993"/>
        </w:tabs>
        <w:ind w:left="709" w:firstLine="0"/>
        <w:jc w:val="both"/>
      </w:pPr>
      <w:r w:rsidRPr="005660E3">
        <w:t>koordynacja przebiegu eliminacji w sposób zapewniający ich prawidłowy przebieg</w:t>
      </w:r>
      <w:r w:rsidR="006441A5">
        <w:t>;</w:t>
      </w:r>
    </w:p>
    <w:p w:rsidR="0033787B" w:rsidRPr="00414C33" w:rsidRDefault="0033787B" w:rsidP="00B24810">
      <w:pPr>
        <w:pStyle w:val="Akapitzlist"/>
        <w:numPr>
          <w:ilvl w:val="0"/>
          <w:numId w:val="18"/>
        </w:numPr>
        <w:tabs>
          <w:tab w:val="left" w:pos="993"/>
        </w:tabs>
        <w:ind w:left="709" w:firstLine="0"/>
        <w:jc w:val="both"/>
      </w:pPr>
      <w:r>
        <w:t>wyłonienie laureatów etapu wojewódzkiego</w:t>
      </w:r>
      <w:r w:rsidR="00EC48EB">
        <w:t xml:space="preserve"> i sporządzenie protokołu W</w:t>
      </w:r>
      <w:r w:rsidR="006441A5">
        <w:t>ojewódzkiej Komisji Konkursowej; n</w:t>
      </w:r>
      <w:r>
        <w:t>ie dopuszcza s</w:t>
      </w:r>
      <w:r w:rsidR="005D268D">
        <w:t xml:space="preserve">ię przyznawania miejsc ex equo, </w:t>
      </w:r>
      <w:r w:rsidR="005D268D">
        <w:br/>
        <w:t>a p</w:t>
      </w:r>
      <w:r>
        <w:t>ostanowienia i werdykty Wojewódzkiej K</w:t>
      </w:r>
      <w:r w:rsidRPr="005660E3">
        <w:t>omisji</w:t>
      </w:r>
      <w:r>
        <w:t xml:space="preserve"> Konkursowej</w:t>
      </w:r>
      <w:r w:rsidRPr="005660E3">
        <w:t xml:space="preserve"> są ostateczne. </w:t>
      </w:r>
    </w:p>
    <w:p w:rsidR="0033787B" w:rsidRDefault="0033787B" w:rsidP="0033787B">
      <w:pPr>
        <w:jc w:val="both"/>
      </w:pPr>
    </w:p>
    <w:p w:rsidR="0033787B" w:rsidRPr="00414C33" w:rsidRDefault="0033787B" w:rsidP="0033787B">
      <w:pPr>
        <w:numPr>
          <w:ilvl w:val="0"/>
          <w:numId w:val="6"/>
        </w:numPr>
        <w:jc w:val="both"/>
      </w:pPr>
      <w:r w:rsidRPr="005660E3">
        <w:t xml:space="preserve">Etap wojewódzki będzie zakończony </w:t>
      </w:r>
      <w:r w:rsidR="00F873B6">
        <w:t xml:space="preserve">do dnia 5  maja </w:t>
      </w:r>
      <w:r w:rsidR="0064076D" w:rsidRPr="003C7B64">
        <w:t>2017</w:t>
      </w:r>
      <w:r w:rsidRPr="003C7B64">
        <w:t xml:space="preserve"> r.</w:t>
      </w:r>
      <w:r>
        <w:t xml:space="preserve"> przekazaniem do </w:t>
      </w:r>
      <w:r w:rsidR="00EC48EB">
        <w:t xml:space="preserve">Biura Prewencji i Rehabilitacji </w:t>
      </w:r>
      <w:r>
        <w:t>Centrali KRUS</w:t>
      </w:r>
      <w:r w:rsidRPr="005660E3">
        <w:t xml:space="preserve"> </w:t>
      </w:r>
      <w:r w:rsidRPr="00C61287">
        <w:t>trzech</w:t>
      </w:r>
      <w:r>
        <w:t xml:space="preserve"> najlepszych prac z obu kategorii wiekowych wraz z  protokołem</w:t>
      </w:r>
      <w:r w:rsidRPr="005660E3">
        <w:t xml:space="preserve"> </w:t>
      </w:r>
      <w:r>
        <w:t xml:space="preserve">Wojewódzkiej Komisji Konkursowej. </w:t>
      </w:r>
    </w:p>
    <w:p w:rsidR="0033787B" w:rsidRPr="00414C33" w:rsidRDefault="0033787B" w:rsidP="0033787B">
      <w:pPr>
        <w:ind w:left="360"/>
        <w:jc w:val="both"/>
      </w:pPr>
    </w:p>
    <w:p w:rsidR="0033787B" w:rsidRPr="00414C33" w:rsidRDefault="0033787B" w:rsidP="00844018">
      <w:pPr>
        <w:numPr>
          <w:ilvl w:val="0"/>
          <w:numId w:val="6"/>
        </w:numPr>
        <w:spacing w:after="120"/>
        <w:ind w:left="714" w:hanging="357"/>
        <w:jc w:val="both"/>
      </w:pPr>
      <w:r w:rsidRPr="00414C33">
        <w:t>Prezes</w:t>
      </w:r>
      <w:r>
        <w:t xml:space="preserve"> KRUS powołuje</w:t>
      </w:r>
      <w:r w:rsidR="003C7B64">
        <w:t xml:space="preserve"> na wniosek Dyrektora Biura Prewencji i Rehabilitacji</w:t>
      </w:r>
      <w:r>
        <w:t xml:space="preserve"> Centralną K</w:t>
      </w:r>
      <w:r w:rsidRPr="00414C33">
        <w:t>omisję</w:t>
      </w:r>
      <w:r>
        <w:t xml:space="preserve"> K</w:t>
      </w:r>
      <w:r w:rsidRPr="00414C33">
        <w:t>onkursową</w:t>
      </w:r>
      <w:r w:rsidR="004D0840">
        <w:t>,</w:t>
      </w:r>
      <w:r w:rsidRPr="00414C33">
        <w:t xml:space="preserve"> złożoną </w:t>
      </w:r>
      <w:r w:rsidR="00D9552A">
        <w:t xml:space="preserve">m. in. </w:t>
      </w:r>
      <w:r w:rsidRPr="00414C33">
        <w:t>z</w:t>
      </w:r>
      <w:r w:rsidR="003C7B64">
        <w:t xml:space="preserve"> pracowników Centrali KRUS, przedstawicieli </w:t>
      </w:r>
      <w:r w:rsidR="00D9552A">
        <w:t xml:space="preserve">patronów i </w:t>
      </w:r>
      <w:r w:rsidR="003C7B64">
        <w:t>współorganizatorów</w:t>
      </w:r>
      <w:r w:rsidR="00D9552A">
        <w:t>.</w:t>
      </w:r>
    </w:p>
    <w:p w:rsidR="0033787B" w:rsidRDefault="0033787B" w:rsidP="0033787B">
      <w:pPr>
        <w:ind w:left="360"/>
        <w:jc w:val="both"/>
      </w:pPr>
    </w:p>
    <w:p w:rsidR="0033787B" w:rsidRDefault="0033787B" w:rsidP="0033787B">
      <w:pPr>
        <w:numPr>
          <w:ilvl w:val="0"/>
          <w:numId w:val="6"/>
        </w:numPr>
        <w:jc w:val="both"/>
      </w:pPr>
      <w:r>
        <w:t xml:space="preserve">Do zadań Centralnej Komisji Konkursowej należy organizacja etapu centralnego konkursu, wybór spośród </w:t>
      </w:r>
      <w:r w:rsidR="00D9552A">
        <w:t xml:space="preserve">96 </w:t>
      </w:r>
      <w:r>
        <w:t>przekazanych przez oddziały regionalne KRUS prac plastycznych najlepszych w obu kategoriach wiekowych oraz decyzja o podziale na</w:t>
      </w:r>
      <w:r w:rsidR="0064076D">
        <w:t xml:space="preserve">gród. Postanowienia i werdykty </w:t>
      </w:r>
      <w:r w:rsidR="00274705">
        <w:t xml:space="preserve">zawarte w </w:t>
      </w:r>
      <w:r w:rsidR="00085F93">
        <w:t>protokole</w:t>
      </w:r>
      <w:r w:rsidR="00274705">
        <w:t xml:space="preserve"> </w:t>
      </w:r>
      <w:r w:rsidR="00D9552A">
        <w:t xml:space="preserve">Centralnej </w:t>
      </w:r>
      <w:r>
        <w:t>K</w:t>
      </w:r>
      <w:r w:rsidRPr="005660E3">
        <w:t xml:space="preserve">omisji </w:t>
      </w:r>
      <w:r w:rsidR="00D9552A">
        <w:t xml:space="preserve">Konkursowej </w:t>
      </w:r>
      <w:r w:rsidRPr="005660E3">
        <w:t xml:space="preserve">są ostateczne. </w:t>
      </w:r>
    </w:p>
    <w:p w:rsidR="0033787B" w:rsidRDefault="0033787B" w:rsidP="0033787B">
      <w:pPr>
        <w:ind w:left="360"/>
        <w:jc w:val="both"/>
      </w:pPr>
    </w:p>
    <w:p w:rsidR="0033787B" w:rsidRPr="00414C33" w:rsidRDefault="0033787B" w:rsidP="0033787B">
      <w:pPr>
        <w:numPr>
          <w:ilvl w:val="0"/>
          <w:numId w:val="6"/>
        </w:numPr>
        <w:jc w:val="both"/>
      </w:pPr>
      <w:r w:rsidRPr="00414C33">
        <w:t xml:space="preserve">Ogłoszenie wyników i  wręczenie nagród nastąpi </w:t>
      </w:r>
      <w:r w:rsidR="00844018" w:rsidRPr="00FB45BE">
        <w:t>przed zakończeniem roku szkolnego 2016/</w:t>
      </w:r>
      <w:r w:rsidRPr="00FB45BE">
        <w:t>201</w:t>
      </w:r>
      <w:r w:rsidR="0064076D" w:rsidRPr="00FB45BE">
        <w:t>7</w:t>
      </w:r>
      <w:r w:rsidRPr="00FB45BE">
        <w:t>.</w:t>
      </w:r>
      <w:r w:rsidRPr="00844018">
        <w:rPr>
          <w:color w:val="FF0000"/>
        </w:rPr>
        <w:t xml:space="preserve"> </w:t>
      </w:r>
      <w:r w:rsidRPr="00414C33">
        <w:t xml:space="preserve">Laureaci konkursu zostaną powiadomieni </w:t>
      </w:r>
      <w:r w:rsidR="00D9552A">
        <w:t xml:space="preserve">przez </w:t>
      </w:r>
      <w:r w:rsidR="004D0840">
        <w:t>O</w:t>
      </w:r>
      <w:r w:rsidR="00D9552A">
        <w:t xml:space="preserve">rganizatora konkursu                </w:t>
      </w:r>
      <w:r w:rsidRPr="00414C33">
        <w:t>o</w:t>
      </w:r>
      <w:r w:rsidR="00D9552A">
        <w:t xml:space="preserve"> miejscu,</w:t>
      </w:r>
      <w:r w:rsidRPr="00414C33">
        <w:t xml:space="preserve"> sposobie </w:t>
      </w:r>
      <w:r>
        <w:t xml:space="preserve">i warunkach </w:t>
      </w:r>
      <w:r w:rsidRPr="00414C33">
        <w:t xml:space="preserve">przekazania nagród.  </w:t>
      </w:r>
    </w:p>
    <w:p w:rsidR="0033787B" w:rsidRDefault="0033787B" w:rsidP="0033787B">
      <w:pPr>
        <w:ind w:left="360"/>
        <w:jc w:val="both"/>
      </w:pPr>
    </w:p>
    <w:p w:rsidR="0033787B" w:rsidRDefault="0033787B" w:rsidP="0033787B">
      <w:pPr>
        <w:jc w:val="center"/>
      </w:pPr>
    </w:p>
    <w:p w:rsidR="0033787B" w:rsidRPr="005660E3" w:rsidRDefault="00BF7563" w:rsidP="0033787B">
      <w:pPr>
        <w:jc w:val="center"/>
      </w:pPr>
      <w:r>
        <w:t xml:space="preserve">  </w:t>
      </w:r>
      <w:r w:rsidR="0033787B" w:rsidRPr="005660E3">
        <w:t>§ 7</w:t>
      </w:r>
    </w:p>
    <w:p w:rsidR="0033787B" w:rsidRPr="003C7B64" w:rsidRDefault="00BF7563" w:rsidP="0033787B">
      <w:pPr>
        <w:jc w:val="center"/>
        <w:rPr>
          <w:b/>
        </w:rPr>
      </w:pPr>
      <w:r w:rsidRPr="003C7B64">
        <w:rPr>
          <w:b/>
        </w:rPr>
        <w:t xml:space="preserve">  </w:t>
      </w:r>
      <w:r w:rsidR="00F873B6">
        <w:rPr>
          <w:b/>
        </w:rPr>
        <w:t>Nagrody</w:t>
      </w:r>
    </w:p>
    <w:p w:rsidR="0033787B" w:rsidRPr="003C7B64" w:rsidRDefault="0033787B" w:rsidP="0033787B">
      <w:pPr>
        <w:jc w:val="center"/>
        <w:rPr>
          <w:b/>
        </w:rPr>
      </w:pPr>
    </w:p>
    <w:p w:rsidR="0033787B" w:rsidRPr="00194E85" w:rsidRDefault="0033787B" w:rsidP="0033787B">
      <w:pPr>
        <w:numPr>
          <w:ilvl w:val="0"/>
          <w:numId w:val="5"/>
        </w:numPr>
        <w:jc w:val="both"/>
      </w:pPr>
      <w:r>
        <w:t xml:space="preserve">Laureaci konkursu uhonorowani zostaną nagrodami rzeczowymi. </w:t>
      </w:r>
    </w:p>
    <w:p w:rsidR="0033787B" w:rsidRPr="00FE0851" w:rsidRDefault="0033787B" w:rsidP="0033787B">
      <w:pPr>
        <w:jc w:val="center"/>
        <w:rPr>
          <w:i/>
          <w:color w:val="800080"/>
        </w:rPr>
      </w:pPr>
    </w:p>
    <w:p w:rsidR="0033787B" w:rsidRPr="00194E85" w:rsidRDefault="0033787B" w:rsidP="0033787B">
      <w:pPr>
        <w:numPr>
          <w:ilvl w:val="0"/>
          <w:numId w:val="5"/>
        </w:numPr>
        <w:jc w:val="both"/>
      </w:pPr>
      <w:r>
        <w:t xml:space="preserve">Organizatorzy poszczególnych etapów konkursu współuczestniczą w pokrywaniu kosztów organizacyjnych i zakupu nagród na zasadach uzgodnionych pomiędzy sobą. Organizatorzy mogą pozyskiwać nagrody od sponsorów. </w:t>
      </w:r>
    </w:p>
    <w:p w:rsidR="0033787B" w:rsidRPr="00194E85" w:rsidRDefault="0033787B" w:rsidP="0033787B">
      <w:pPr>
        <w:ind w:left="360"/>
        <w:jc w:val="both"/>
      </w:pPr>
    </w:p>
    <w:p w:rsidR="0033787B" w:rsidRPr="00586236" w:rsidRDefault="00BF7563" w:rsidP="0033787B">
      <w:pPr>
        <w:numPr>
          <w:ilvl w:val="0"/>
          <w:numId w:val="5"/>
        </w:numPr>
        <w:jc w:val="both"/>
      </w:pPr>
      <w:r w:rsidRPr="00586236">
        <w:t>Rodzice/</w:t>
      </w:r>
      <w:r w:rsidR="0033787B" w:rsidRPr="00586236">
        <w:t xml:space="preserve">opiekunowie prawni uczestników konkursu wyróżnionych nagrodami </w:t>
      </w:r>
      <w:r w:rsidR="0033787B" w:rsidRPr="00586236">
        <w:br/>
        <w:t>o wartości powyżej 760,00 zł brutto zobowiązani są do uiszczenia 10 % wartości nagród brutto tytułem podatku dochodowego, zgodnie z ustawą</w:t>
      </w:r>
      <w:r w:rsidR="00562121">
        <w:t xml:space="preserve"> z dnia 26 lipca 1991 roku</w:t>
      </w:r>
      <w:r w:rsidR="0033787B" w:rsidRPr="00586236">
        <w:t xml:space="preserve"> o podatku dochodowym od osób fizycznych  (Dz.</w:t>
      </w:r>
      <w:r w:rsidR="00F112AD" w:rsidRPr="00586236">
        <w:t xml:space="preserve"> </w:t>
      </w:r>
      <w:r w:rsidR="0033787B" w:rsidRPr="00586236">
        <w:t>U. z 20</w:t>
      </w:r>
      <w:r w:rsidR="00552A56">
        <w:t>16</w:t>
      </w:r>
      <w:r w:rsidR="00F112AD" w:rsidRPr="00586236">
        <w:t xml:space="preserve"> r.</w:t>
      </w:r>
      <w:r w:rsidR="0033787B" w:rsidRPr="00586236">
        <w:t xml:space="preserve">, poz. </w:t>
      </w:r>
      <w:r w:rsidR="00F652C2">
        <w:t>2032</w:t>
      </w:r>
      <w:r w:rsidR="0033787B" w:rsidRPr="00586236">
        <w:t>).</w:t>
      </w:r>
    </w:p>
    <w:p w:rsidR="0033787B" w:rsidRDefault="0033787B" w:rsidP="0033787B">
      <w:pPr>
        <w:jc w:val="both"/>
      </w:pPr>
    </w:p>
    <w:p w:rsidR="0033787B" w:rsidRPr="005660E3" w:rsidRDefault="0033787B" w:rsidP="0033787B">
      <w:pPr>
        <w:ind w:left="360"/>
        <w:jc w:val="center"/>
      </w:pPr>
    </w:p>
    <w:p w:rsidR="0033787B" w:rsidRPr="005660E3" w:rsidRDefault="0033787B" w:rsidP="0033787B">
      <w:pPr>
        <w:ind w:left="360"/>
        <w:jc w:val="center"/>
      </w:pPr>
      <w:r w:rsidRPr="005660E3">
        <w:t>§ 8</w:t>
      </w:r>
    </w:p>
    <w:p w:rsidR="0033787B" w:rsidRPr="00274705" w:rsidRDefault="0033787B" w:rsidP="0033787B">
      <w:pPr>
        <w:ind w:left="360"/>
        <w:jc w:val="center"/>
        <w:rPr>
          <w:b/>
        </w:rPr>
      </w:pPr>
      <w:r w:rsidRPr="00274705">
        <w:rPr>
          <w:b/>
        </w:rPr>
        <w:t>Postanowienia</w:t>
      </w:r>
      <w:r w:rsidR="00F873B6">
        <w:rPr>
          <w:b/>
        </w:rPr>
        <w:t xml:space="preserve"> końcowe</w:t>
      </w:r>
    </w:p>
    <w:p w:rsidR="0033787B" w:rsidRPr="005660E3" w:rsidRDefault="0033787B" w:rsidP="0033787B">
      <w:pPr>
        <w:ind w:left="360"/>
        <w:jc w:val="both"/>
      </w:pPr>
    </w:p>
    <w:p w:rsidR="0033787B" w:rsidRDefault="0033787B" w:rsidP="0033787B">
      <w:pPr>
        <w:numPr>
          <w:ilvl w:val="0"/>
          <w:numId w:val="7"/>
        </w:numPr>
        <w:jc w:val="both"/>
      </w:pPr>
      <w:r w:rsidRPr="005660E3">
        <w:t xml:space="preserve">Organizator nie przewiduje zwrotu dostarczonych prac; z chwilą zgłoszenia ich </w:t>
      </w:r>
      <w:r w:rsidR="00274705">
        <w:t xml:space="preserve">                    </w:t>
      </w:r>
      <w:r w:rsidRPr="005660E3">
        <w:t xml:space="preserve">do konkursu wszelkie autorskie prawa majątkowe </w:t>
      </w:r>
      <w:r>
        <w:t xml:space="preserve">i niemajątkowe </w:t>
      </w:r>
      <w:r w:rsidRPr="005660E3">
        <w:t>nieodpłatnie przechodzą na organizatora – Kasę Rolniczego Ubezpieczenia Społecznego. Prace mogą być wykorzystane i powielane do różnych p</w:t>
      </w:r>
      <w:r>
        <w:t xml:space="preserve">ublikacji bez dodatkowej zgody autorów i ich opiekunów. </w:t>
      </w:r>
    </w:p>
    <w:p w:rsidR="0033787B" w:rsidRDefault="0033787B" w:rsidP="0033787B">
      <w:pPr>
        <w:ind w:left="360"/>
        <w:jc w:val="both"/>
      </w:pPr>
    </w:p>
    <w:p w:rsidR="0033787B" w:rsidRDefault="0033787B" w:rsidP="00F873B6">
      <w:pPr>
        <w:numPr>
          <w:ilvl w:val="0"/>
          <w:numId w:val="7"/>
        </w:numPr>
        <w:jc w:val="both"/>
      </w:pPr>
      <w:r w:rsidRPr="005660E3">
        <w:t>Do konkursu nie będą dopuszczone prace, które zawierają treści niezgodne z prawe</w:t>
      </w:r>
      <w:r>
        <w:t xml:space="preserve">m, posiadają znamiona plagiatu </w:t>
      </w:r>
      <w:r w:rsidRPr="005660E3">
        <w:t xml:space="preserve">lub mogą prowadzić do naruszenia praw innych osób. Przystąpienie do konkursu oznacza akceptację Regulaminu oraz </w:t>
      </w:r>
      <w:r>
        <w:t xml:space="preserve">wyrażenie </w:t>
      </w:r>
      <w:r w:rsidRPr="005660E3">
        <w:t>zgod</w:t>
      </w:r>
      <w:r>
        <w:t>y rodziców/opiekunów prawnych uczestnika</w:t>
      </w:r>
      <w:r w:rsidRPr="005660E3">
        <w:t xml:space="preserve"> na przechowywanie i przetwarzane danych osobowych </w:t>
      </w:r>
      <w:r>
        <w:t xml:space="preserve">ich dziecka </w:t>
      </w:r>
      <w:r w:rsidRPr="005660E3">
        <w:t xml:space="preserve">przez Organizatora (zgodnie z ustawą z dnia 29 sierpnia </w:t>
      </w:r>
      <w:r w:rsidR="009D3E83">
        <w:br/>
      </w:r>
      <w:r w:rsidRPr="005660E3">
        <w:t xml:space="preserve">1997 </w:t>
      </w:r>
      <w:r w:rsidR="00F112AD">
        <w:t>r. o ochronie</w:t>
      </w:r>
      <w:r w:rsidR="00466DCC">
        <w:t xml:space="preserve"> danych osobowych (Dz. U. z 2016 r. poz. 922).,</w:t>
      </w:r>
      <w:r w:rsidR="00207B5B">
        <w:br/>
      </w:r>
      <w:r>
        <w:t>a  także na publikację wizerunku dziecka oraz jego pracy</w:t>
      </w:r>
      <w:r w:rsidRPr="005660E3">
        <w:t xml:space="preserve"> w zakresie niezbędnym </w:t>
      </w:r>
      <w:r w:rsidR="008F55A9">
        <w:br/>
      </w:r>
      <w:r>
        <w:t xml:space="preserve">do realizacji celów </w:t>
      </w:r>
      <w:r w:rsidRPr="005660E3">
        <w:t>związanych z konkursem.</w:t>
      </w:r>
    </w:p>
    <w:p w:rsidR="00F873B6" w:rsidRDefault="00F873B6" w:rsidP="00F873B6">
      <w:pPr>
        <w:pStyle w:val="Akapitzlist"/>
      </w:pPr>
    </w:p>
    <w:p w:rsidR="00F873B6" w:rsidRDefault="00F873B6" w:rsidP="00F873B6">
      <w:pPr>
        <w:numPr>
          <w:ilvl w:val="0"/>
          <w:numId w:val="7"/>
        </w:numPr>
        <w:jc w:val="both"/>
      </w:pPr>
      <w:r>
        <w:t>W sprawach nieuregulowanych w niniejszym regulaminie ostateczne decyzje podejmuje Centralna Komisja Konkursowa.</w:t>
      </w:r>
    </w:p>
    <w:p w:rsidR="00F873B6" w:rsidRDefault="00F873B6" w:rsidP="00F873B6">
      <w:pPr>
        <w:jc w:val="both"/>
      </w:pPr>
    </w:p>
    <w:p w:rsidR="00D52449" w:rsidRDefault="0033787B" w:rsidP="00D0322C">
      <w:pPr>
        <w:numPr>
          <w:ilvl w:val="0"/>
          <w:numId w:val="7"/>
        </w:numPr>
        <w:jc w:val="both"/>
      </w:pPr>
      <w:r>
        <w:t xml:space="preserve">Regulamin konkursu jest dostępny m. in. na stronie internetowej Kasy </w:t>
      </w:r>
      <w:hyperlink r:id="rId10" w:history="1">
        <w:r w:rsidRPr="00CA19FD">
          <w:rPr>
            <w:rStyle w:val="Hipercze"/>
          </w:rPr>
          <w:t>www.krus.gov.pl</w:t>
        </w:r>
      </w:hyperlink>
      <w:r>
        <w:t xml:space="preserve"> oraz w jednostkach terenowych KRUS. </w:t>
      </w:r>
    </w:p>
    <w:sectPr w:rsidR="00D52449" w:rsidSect="00844018">
      <w:footerReference w:type="even" r:id="rId11"/>
      <w:footerReference w:type="default" r:id="rId12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03" w:rsidRDefault="006C5F03">
      <w:r>
        <w:separator/>
      </w:r>
    </w:p>
  </w:endnote>
  <w:endnote w:type="continuationSeparator" w:id="0">
    <w:p w:rsidR="006C5F03" w:rsidRDefault="006C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3" w:rsidRDefault="006C5F03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03" w:rsidRDefault="006C5F03" w:rsidP="002235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57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5F03" w:rsidRDefault="006C5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03" w:rsidRDefault="006C5F03">
      <w:r>
        <w:separator/>
      </w:r>
    </w:p>
  </w:footnote>
  <w:footnote w:type="continuationSeparator" w:id="0">
    <w:p w:rsidR="006C5F03" w:rsidRDefault="006C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F96"/>
    <w:multiLevelType w:val="hybridMultilevel"/>
    <w:tmpl w:val="874611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99A6F5D"/>
    <w:multiLevelType w:val="hybridMultilevel"/>
    <w:tmpl w:val="47D05990"/>
    <w:lvl w:ilvl="0" w:tplc="DF5ED454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">
    <w:nsid w:val="1EE44231"/>
    <w:multiLevelType w:val="hybridMultilevel"/>
    <w:tmpl w:val="429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F68D9"/>
    <w:multiLevelType w:val="hybridMultilevel"/>
    <w:tmpl w:val="31388B36"/>
    <w:lvl w:ilvl="0" w:tplc="041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">
    <w:nsid w:val="29DC14FA"/>
    <w:multiLevelType w:val="hybridMultilevel"/>
    <w:tmpl w:val="CFFA5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0D51DF"/>
    <w:multiLevelType w:val="hybridMultilevel"/>
    <w:tmpl w:val="5FEC772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FA34483"/>
    <w:multiLevelType w:val="hybridMultilevel"/>
    <w:tmpl w:val="18444294"/>
    <w:lvl w:ilvl="0" w:tplc="5FB40F6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A790B"/>
    <w:multiLevelType w:val="hybridMultilevel"/>
    <w:tmpl w:val="E6C0FDF8"/>
    <w:lvl w:ilvl="0" w:tplc="E1A4D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121B0"/>
    <w:multiLevelType w:val="hybridMultilevel"/>
    <w:tmpl w:val="634A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D7EE1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132D"/>
    <w:multiLevelType w:val="hybridMultilevel"/>
    <w:tmpl w:val="CA7C9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461AC"/>
    <w:multiLevelType w:val="hybridMultilevel"/>
    <w:tmpl w:val="52FAD8D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BBB5BE8"/>
    <w:multiLevelType w:val="hybridMultilevel"/>
    <w:tmpl w:val="5E322F3C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>
    <w:nsid w:val="5ECC773E"/>
    <w:multiLevelType w:val="hybridMultilevel"/>
    <w:tmpl w:val="86A60C7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6F62F10">
      <w:start w:val="4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35454D0"/>
    <w:multiLevelType w:val="hybridMultilevel"/>
    <w:tmpl w:val="7BC0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323A"/>
    <w:multiLevelType w:val="hybridMultilevel"/>
    <w:tmpl w:val="82F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68A"/>
    <w:multiLevelType w:val="hybridMultilevel"/>
    <w:tmpl w:val="461C13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4C27A0"/>
    <w:multiLevelType w:val="hybridMultilevel"/>
    <w:tmpl w:val="CE3EC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7B"/>
    <w:rsid w:val="00050E28"/>
    <w:rsid w:val="00066896"/>
    <w:rsid w:val="00085F93"/>
    <w:rsid w:val="000A579D"/>
    <w:rsid w:val="000A69C7"/>
    <w:rsid w:val="000B10DE"/>
    <w:rsid w:val="000E2179"/>
    <w:rsid w:val="001079DF"/>
    <w:rsid w:val="00137942"/>
    <w:rsid w:val="0018106E"/>
    <w:rsid w:val="001A39C7"/>
    <w:rsid w:val="001E51A8"/>
    <w:rsid w:val="00207B5B"/>
    <w:rsid w:val="00223588"/>
    <w:rsid w:val="00265421"/>
    <w:rsid w:val="00274705"/>
    <w:rsid w:val="002B2CA2"/>
    <w:rsid w:val="0033787B"/>
    <w:rsid w:val="00342026"/>
    <w:rsid w:val="00390D19"/>
    <w:rsid w:val="003C7B64"/>
    <w:rsid w:val="00466DCC"/>
    <w:rsid w:val="00491167"/>
    <w:rsid w:val="00493D74"/>
    <w:rsid w:val="004D0840"/>
    <w:rsid w:val="004D4519"/>
    <w:rsid w:val="00552A56"/>
    <w:rsid w:val="00562121"/>
    <w:rsid w:val="00577472"/>
    <w:rsid w:val="00586236"/>
    <w:rsid w:val="005D268D"/>
    <w:rsid w:val="006345BF"/>
    <w:rsid w:val="00637B1B"/>
    <w:rsid w:val="0064076D"/>
    <w:rsid w:val="006441A5"/>
    <w:rsid w:val="00645FBD"/>
    <w:rsid w:val="00695403"/>
    <w:rsid w:val="006C2EA1"/>
    <w:rsid w:val="006C5F03"/>
    <w:rsid w:val="0073020E"/>
    <w:rsid w:val="007A7EA7"/>
    <w:rsid w:val="007C380B"/>
    <w:rsid w:val="007F74E0"/>
    <w:rsid w:val="00844018"/>
    <w:rsid w:val="0085580F"/>
    <w:rsid w:val="008F55A9"/>
    <w:rsid w:val="00947484"/>
    <w:rsid w:val="0096343A"/>
    <w:rsid w:val="00990FE2"/>
    <w:rsid w:val="009D3E83"/>
    <w:rsid w:val="00A471B7"/>
    <w:rsid w:val="00A91CD5"/>
    <w:rsid w:val="00AB179E"/>
    <w:rsid w:val="00AE4803"/>
    <w:rsid w:val="00AE7D4C"/>
    <w:rsid w:val="00B24810"/>
    <w:rsid w:val="00B42FDB"/>
    <w:rsid w:val="00BD22DB"/>
    <w:rsid w:val="00BF7563"/>
    <w:rsid w:val="00C41E7B"/>
    <w:rsid w:val="00C457DE"/>
    <w:rsid w:val="00C4662A"/>
    <w:rsid w:val="00C57E01"/>
    <w:rsid w:val="00CA620F"/>
    <w:rsid w:val="00D0322C"/>
    <w:rsid w:val="00D40D44"/>
    <w:rsid w:val="00D52449"/>
    <w:rsid w:val="00D9552A"/>
    <w:rsid w:val="00E708E8"/>
    <w:rsid w:val="00E97EA1"/>
    <w:rsid w:val="00EC48EB"/>
    <w:rsid w:val="00ED1E94"/>
    <w:rsid w:val="00ED25D5"/>
    <w:rsid w:val="00F112AD"/>
    <w:rsid w:val="00F5311B"/>
    <w:rsid w:val="00F652C2"/>
    <w:rsid w:val="00F873B6"/>
    <w:rsid w:val="00FB45BE"/>
    <w:rsid w:val="00FD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8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87B"/>
    <w:rPr>
      <w:sz w:val="24"/>
      <w:szCs w:val="24"/>
    </w:rPr>
  </w:style>
  <w:style w:type="character" w:styleId="Hipercze">
    <w:name w:val="Hyperlink"/>
    <w:rsid w:val="0033787B"/>
    <w:rPr>
      <w:color w:val="0000FF"/>
      <w:u w:val="single"/>
    </w:rPr>
  </w:style>
  <w:style w:type="character" w:styleId="Numerstrony">
    <w:name w:val="page number"/>
    <w:basedOn w:val="Domylnaczcionkaakapitu"/>
    <w:rsid w:val="0033787B"/>
  </w:style>
  <w:style w:type="paragraph" w:styleId="Akapitzlist">
    <w:name w:val="List Paragraph"/>
    <w:basedOn w:val="Normalny"/>
    <w:uiPriority w:val="34"/>
    <w:qFormat/>
    <w:rsid w:val="0033787B"/>
    <w:pPr>
      <w:ind w:left="708"/>
    </w:pPr>
  </w:style>
  <w:style w:type="paragraph" w:styleId="Tekstdymka">
    <w:name w:val="Balloon Text"/>
    <w:basedOn w:val="Normalny"/>
    <w:link w:val="TekstdymkaZnak"/>
    <w:rsid w:val="0026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54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7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8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7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787B"/>
    <w:rPr>
      <w:sz w:val="24"/>
      <w:szCs w:val="24"/>
    </w:rPr>
  </w:style>
  <w:style w:type="character" w:styleId="Hipercze">
    <w:name w:val="Hyperlink"/>
    <w:rsid w:val="0033787B"/>
    <w:rPr>
      <w:color w:val="0000FF"/>
      <w:u w:val="single"/>
    </w:rPr>
  </w:style>
  <w:style w:type="character" w:styleId="Numerstrony">
    <w:name w:val="page number"/>
    <w:basedOn w:val="Domylnaczcionkaakapitu"/>
    <w:rsid w:val="0033787B"/>
  </w:style>
  <w:style w:type="paragraph" w:styleId="Akapitzlist">
    <w:name w:val="List Paragraph"/>
    <w:basedOn w:val="Normalny"/>
    <w:uiPriority w:val="34"/>
    <w:qFormat/>
    <w:rsid w:val="0033787B"/>
    <w:pPr>
      <w:ind w:left="708"/>
    </w:pPr>
  </w:style>
  <w:style w:type="paragraph" w:styleId="Tekstdymka">
    <w:name w:val="Balloon Text"/>
    <w:basedOn w:val="Normalny"/>
    <w:link w:val="TekstdymkaZnak"/>
    <w:rsid w:val="00265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54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87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us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B697-9FBF-4D6E-9AE8-D7F90B23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7B88F04A</Template>
  <TotalTime>1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Agnieszka Nowalska</cp:lastModifiedBy>
  <cp:revision>2</cp:revision>
  <cp:lastPrinted>2017-01-12T10:06:00Z</cp:lastPrinted>
  <dcterms:created xsi:type="dcterms:W3CDTF">2017-01-20T10:09:00Z</dcterms:created>
  <dcterms:modified xsi:type="dcterms:W3CDTF">2017-01-20T10:09:00Z</dcterms:modified>
</cp:coreProperties>
</file>